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7A1C" w14:textId="77777777" w:rsidR="00526CEC" w:rsidRPr="00526CEC" w:rsidRDefault="00526CEC" w:rsidP="00526CEC">
      <w:pPr>
        <w:jc w:val="center"/>
        <w:rPr>
          <w:b/>
          <w:sz w:val="28"/>
          <w:szCs w:val="28"/>
        </w:rPr>
      </w:pPr>
      <w:r w:rsidRPr="00526CEC">
        <w:rPr>
          <w:b/>
          <w:sz w:val="28"/>
          <w:szCs w:val="28"/>
        </w:rPr>
        <w:t xml:space="preserve">Přihláška </w:t>
      </w:r>
    </w:p>
    <w:p w14:paraId="502C2D36" w14:textId="2809EA8E" w:rsidR="009D3224" w:rsidRDefault="009D3224" w:rsidP="00526C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Komunitní tábory na území MAS Blanský les </w:t>
      </w:r>
      <w:r w:rsidRPr="009D3224">
        <w:rPr>
          <w:rFonts w:cstheme="minorHAnsi"/>
          <w:b/>
          <w:bCs/>
        </w:rPr>
        <w:t>–</w:t>
      </w:r>
      <w:r w:rsidRPr="009D322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Netolicko</w:t>
      </w:r>
      <w:proofErr w:type="spellEnd"/>
    </w:p>
    <w:p w14:paraId="042DFA28" w14:textId="77777777" w:rsidR="009D3224" w:rsidRDefault="009D3224" w:rsidP="00526CEC">
      <w:pPr>
        <w:jc w:val="left"/>
        <w:rPr>
          <w:rFonts w:ascii="ArialMT" w:hAnsi="ArialMT" w:cs="ArialMT"/>
          <w:sz w:val="20"/>
          <w:szCs w:val="20"/>
        </w:rPr>
      </w:pPr>
    </w:p>
    <w:p w14:paraId="6BA4828E" w14:textId="498EBE79" w:rsidR="00526CEC" w:rsidRPr="001452A9" w:rsidRDefault="00526CEC" w:rsidP="00526CEC">
      <w:pPr>
        <w:jc w:val="left"/>
        <w:rPr>
          <w:b/>
        </w:rPr>
      </w:pPr>
      <w:r w:rsidRPr="001452A9">
        <w:rPr>
          <w:b/>
        </w:rPr>
        <w:t>Termín realizace:</w:t>
      </w:r>
    </w:p>
    <w:p w14:paraId="21317859" w14:textId="77777777" w:rsidR="00526CEC" w:rsidRPr="001452A9" w:rsidRDefault="00526CEC" w:rsidP="00526CEC">
      <w:pPr>
        <w:jc w:val="left"/>
        <w:rPr>
          <w:b/>
        </w:rPr>
      </w:pPr>
      <w:r w:rsidRPr="001452A9">
        <w:rPr>
          <w:b/>
        </w:rPr>
        <w:t>Místo realizace:</w:t>
      </w:r>
    </w:p>
    <w:p w14:paraId="01E2C46E" w14:textId="77777777" w:rsidR="00526CEC" w:rsidRPr="00D074B9" w:rsidRDefault="00526CEC" w:rsidP="00526CEC">
      <w:pPr>
        <w:jc w:val="left"/>
        <w:rPr>
          <w:b/>
          <w:sz w:val="19"/>
          <w:szCs w:val="19"/>
        </w:rPr>
      </w:pPr>
    </w:p>
    <w:p w14:paraId="7396581F" w14:textId="5C111F81" w:rsidR="00526CEC" w:rsidRDefault="00526CEC" w:rsidP="00526CEC">
      <w:pPr>
        <w:jc w:val="left"/>
        <w:rPr>
          <w:rFonts w:cstheme="minorHAnsi"/>
        </w:rPr>
      </w:pPr>
      <w:r w:rsidRPr="00526CEC">
        <w:rPr>
          <w:rFonts w:cstheme="minorHAnsi"/>
          <w:b/>
        </w:rPr>
        <w:t xml:space="preserve">Provozovatel: </w:t>
      </w:r>
      <w:r w:rsidRPr="00526CEC">
        <w:rPr>
          <w:rStyle w:val="datalabel"/>
        </w:rPr>
        <w:t xml:space="preserve">Místní akční skupina Blanský les </w:t>
      </w:r>
      <w:r w:rsidR="009D3224">
        <w:rPr>
          <w:rFonts w:cstheme="minorHAnsi"/>
        </w:rPr>
        <w:t>–</w:t>
      </w:r>
      <w:r w:rsidRPr="00526CEC">
        <w:rPr>
          <w:rStyle w:val="datalabel"/>
        </w:rPr>
        <w:t xml:space="preserve"> </w:t>
      </w:r>
      <w:proofErr w:type="spellStart"/>
      <w:r w:rsidRPr="00526CEC">
        <w:rPr>
          <w:rStyle w:val="datalabel"/>
        </w:rPr>
        <w:t>Netolicko</w:t>
      </w:r>
      <w:proofErr w:type="spellEnd"/>
      <w:r w:rsidRPr="00526CEC">
        <w:rPr>
          <w:rStyle w:val="datalabel"/>
        </w:rPr>
        <w:t xml:space="preserve"> o.p.s.</w:t>
      </w:r>
      <w:r w:rsidRPr="00526CEC">
        <w:rPr>
          <w:rFonts w:cstheme="minorHAnsi"/>
          <w:b/>
        </w:rPr>
        <w:br/>
        <w:t xml:space="preserve">Adresa: </w:t>
      </w:r>
      <w:r w:rsidRPr="00526CEC">
        <w:rPr>
          <w:rFonts w:cstheme="minorHAnsi"/>
        </w:rPr>
        <w:t>Mírové nám. 208, 384 11 Netolice</w:t>
      </w:r>
    </w:p>
    <w:p w14:paraId="216198B1" w14:textId="37FC8022" w:rsidR="001E4CE3" w:rsidRDefault="001E4CE3" w:rsidP="00526CEC">
      <w:pPr>
        <w:jc w:val="left"/>
        <w:rPr>
          <w:rFonts w:cstheme="minorHAnsi"/>
        </w:rPr>
      </w:pPr>
      <w:r w:rsidRPr="009D3224">
        <w:rPr>
          <w:rFonts w:cstheme="minorHAnsi"/>
          <w:b/>
          <w:bCs/>
        </w:rPr>
        <w:t>Název projektu:</w:t>
      </w:r>
      <w:r>
        <w:rPr>
          <w:rFonts w:cstheme="minorHAnsi"/>
        </w:rPr>
        <w:t xml:space="preserve"> Podpora rodin a seniorů na území </w:t>
      </w:r>
      <w:r w:rsidR="009D3224">
        <w:rPr>
          <w:rFonts w:cstheme="minorHAnsi"/>
        </w:rPr>
        <w:t xml:space="preserve">MAS </w:t>
      </w:r>
      <w:r>
        <w:rPr>
          <w:rFonts w:cstheme="minorHAnsi"/>
        </w:rPr>
        <w:t xml:space="preserve">Blanský les – </w:t>
      </w:r>
      <w:proofErr w:type="spellStart"/>
      <w:r>
        <w:rPr>
          <w:rFonts w:cstheme="minorHAnsi"/>
        </w:rPr>
        <w:t>Netolicko</w:t>
      </w:r>
      <w:proofErr w:type="spellEnd"/>
    </w:p>
    <w:p w14:paraId="53DCC590" w14:textId="2842ECE3" w:rsidR="001E4CE3" w:rsidRDefault="001E4CE3" w:rsidP="00526CEC">
      <w:pPr>
        <w:jc w:val="left"/>
        <w:rPr>
          <w:rFonts w:ascii="Arial" w:hAnsi="Arial" w:cs="Arial"/>
        </w:rPr>
      </w:pPr>
      <w:r w:rsidRPr="009D3224">
        <w:rPr>
          <w:rFonts w:cstheme="minorHAnsi"/>
          <w:b/>
          <w:bCs/>
        </w:rPr>
        <w:t>Registrační číslo projektu:</w:t>
      </w:r>
      <w:r>
        <w:rPr>
          <w:rFonts w:cstheme="minorHAnsi"/>
        </w:rPr>
        <w:t xml:space="preserve"> </w:t>
      </w:r>
      <w:r w:rsidRPr="001E4CE3">
        <w:rPr>
          <w:rFonts w:ascii="Arial" w:hAnsi="Arial" w:cs="Arial"/>
        </w:rPr>
        <w:t>CZ.03.02.01/00/22_008/0000007</w:t>
      </w:r>
    </w:p>
    <w:p w14:paraId="2A869044" w14:textId="7442E90D" w:rsidR="000F4C1E" w:rsidRPr="00526CEC" w:rsidRDefault="000F4C1E" w:rsidP="00526CEC">
      <w:pPr>
        <w:jc w:val="left"/>
        <w:rPr>
          <w:rFonts w:cstheme="minorHAnsi"/>
        </w:rPr>
      </w:pPr>
      <w:r w:rsidRPr="000F4C1E">
        <w:rPr>
          <w:rFonts w:ascii="Arial" w:hAnsi="Arial" w:cs="Arial"/>
          <w:b/>
          <w:bCs/>
        </w:rPr>
        <w:t>Název operačního programu:</w:t>
      </w:r>
      <w:r>
        <w:rPr>
          <w:rFonts w:ascii="Arial" w:hAnsi="Arial" w:cs="Arial"/>
        </w:rPr>
        <w:t xml:space="preserve"> Operační program Zaměstnanost Plus</w:t>
      </w:r>
    </w:p>
    <w:p w14:paraId="69BF84E3" w14:textId="77777777" w:rsidR="00FB6F49" w:rsidRPr="008457DB" w:rsidRDefault="00FB6F49" w:rsidP="00526CEC">
      <w:pPr>
        <w:jc w:val="center"/>
        <w:rPr>
          <w:rFonts w:cstheme="minorHAnsi"/>
          <w:sz w:val="20"/>
          <w:szCs w:val="20"/>
        </w:rPr>
      </w:pPr>
    </w:p>
    <w:p w14:paraId="7359F152" w14:textId="77777777" w:rsidR="009035A9" w:rsidRPr="00D074B9" w:rsidRDefault="009035A9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388"/>
      </w:tblGrid>
      <w:tr w:rsidR="00775373" w:rsidRPr="00D074B9" w14:paraId="7BAF80D9" w14:textId="77777777" w:rsidTr="004C1B61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BD677" w14:textId="77777777" w:rsidR="00775373" w:rsidRPr="008457DB" w:rsidRDefault="00775373" w:rsidP="008C1B38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074B9" w14:paraId="725EE238" w14:textId="77777777" w:rsidTr="004C1B61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EFB12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2AD4A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074B9" w14:paraId="7439F14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98597" w14:textId="77777777" w:rsidR="00526CEC" w:rsidRPr="00D074B9" w:rsidRDefault="00526CEC" w:rsidP="00526C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Třída ŽŠ/MŠ</w:t>
            </w:r>
            <w:r w:rsidRPr="00D074B9">
              <w:rPr>
                <w:rFonts w:cstheme="minorHAnsi"/>
                <w:sz w:val="19"/>
                <w:szCs w:val="19"/>
              </w:rPr>
              <w:t>, kterou dítě</w:t>
            </w:r>
            <w:r>
              <w:rPr>
                <w:rFonts w:cstheme="minorHAnsi"/>
                <w:sz w:val="19"/>
                <w:szCs w:val="19"/>
              </w:rPr>
              <w:t xml:space="preserve"> v daném školním roce absolvovalo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14:paraId="1726C674" w14:textId="77777777" w:rsidR="00526CEC" w:rsidRPr="008457DB" w:rsidRDefault="00526CEC" w:rsidP="007328A4">
            <w:pPr>
              <w:rPr>
                <w:rFonts w:cstheme="minorHAnsi"/>
                <w:sz w:val="20"/>
                <w:szCs w:val="20"/>
              </w:rPr>
            </w:pPr>
          </w:p>
          <w:p w14:paraId="45980664" w14:textId="77777777" w:rsidR="00CB7C3C" w:rsidRPr="008457DB" w:rsidRDefault="00CB7C3C" w:rsidP="007328A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547AB578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EA57E1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pobytu:</w:t>
            </w:r>
          </w:p>
          <w:p w14:paraId="523A5556" w14:textId="77777777" w:rsidR="00CB7C3C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  <w:p w14:paraId="22E8B529" w14:textId="77777777" w:rsidR="00CB7C3C" w:rsidRPr="008457DB" w:rsidRDefault="00CB7C3C" w:rsidP="003A0B3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074B9" w14:paraId="7F58387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092B1" w14:textId="77777777" w:rsidR="009035A9" w:rsidRPr="008457DB" w:rsidRDefault="009035A9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8457DB">
              <w:rPr>
                <w:rFonts w:cstheme="minorHAnsi"/>
                <w:sz w:val="20"/>
                <w:szCs w:val="20"/>
              </w:rPr>
              <w:t>šť</w:t>
            </w:r>
            <w:r w:rsidRPr="008457DB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074B9" w14:paraId="749D88B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EE7E" w14:textId="77777777" w:rsidR="009035A9" w:rsidRDefault="00123816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 w:rsidR="008457DB">
              <w:rPr>
                <w:rFonts w:cstheme="minorHAnsi"/>
                <w:sz w:val="20"/>
                <w:szCs w:val="20"/>
              </w:rPr>
              <w:t>, nebo jiná podstatná upozornění</w:t>
            </w:r>
            <w:r w:rsidR="009035A9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51C50A1" w14:textId="77777777" w:rsidR="00526CEC" w:rsidRDefault="00526CEC" w:rsidP="003A0B3F">
            <w:pPr>
              <w:rPr>
                <w:rFonts w:cstheme="minorHAnsi"/>
                <w:sz w:val="20"/>
                <w:szCs w:val="20"/>
              </w:rPr>
            </w:pPr>
          </w:p>
          <w:p w14:paraId="0A4E303F" w14:textId="77777777" w:rsidR="009035A9" w:rsidRPr="008C1B3F" w:rsidRDefault="009035A9" w:rsidP="008C1B3F">
            <w:pPr>
              <w:pStyle w:val="Nadpis3"/>
              <w:numPr>
                <w:ilvl w:val="0"/>
                <w:numId w:val="0"/>
              </w:numPr>
              <w:spacing w:before="12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5A93F980" w14:textId="77777777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18AFDD79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D795EA" w14:textId="77777777" w:rsidR="00394FEC" w:rsidRPr="008457DB" w:rsidRDefault="00775373" w:rsidP="00DD362A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E9F19DB" w14:textId="77777777" w:rsidR="009F6BFC" w:rsidRPr="008457DB" w:rsidRDefault="00394FEC" w:rsidP="00891BA2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25B0688A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288D" w14:textId="77777777" w:rsidR="008C1B3F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8457DB" w14:paraId="59BFD72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73C43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8457DB" w14:paraId="57C2EFD4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D6336" w14:textId="77777777" w:rsidR="00775373" w:rsidRDefault="00775373" w:rsidP="000E25D6">
            <w:pPr>
              <w:rPr>
                <w:rFonts w:cstheme="minorHAnsi"/>
                <w:sz w:val="20"/>
                <w:szCs w:val="20"/>
              </w:rPr>
            </w:pPr>
          </w:p>
          <w:p w14:paraId="29C3CE02" w14:textId="77777777" w:rsidR="00CB7C3C" w:rsidRPr="008457DB" w:rsidRDefault="00CB7C3C" w:rsidP="000E25D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2923300A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6E55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0964F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775373" w:rsidRPr="008457DB" w14:paraId="35ED385A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6B338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63F0A" w14:textId="77777777" w:rsidR="00775373" w:rsidRPr="008457DB" w:rsidRDefault="00775373" w:rsidP="003A0B3F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8457DB" w14:paraId="0963B6D1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7A6BD" w14:textId="77777777" w:rsidR="00775373" w:rsidRDefault="00775373" w:rsidP="00775373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(název,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1CE49CE5" w14:textId="77777777" w:rsidR="00CB7C3C" w:rsidRPr="008457DB" w:rsidRDefault="00CB7C3C" w:rsidP="002B5F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8457DB" w14:paraId="47AB6D2B" w14:textId="77777777" w:rsidTr="00526CEC">
        <w:trPr>
          <w:trHeight w:val="519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730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a p</w:t>
            </w:r>
            <w:r w:rsidR="00775373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1687F792" w14:textId="77777777" w:rsidR="00775373" w:rsidRPr="008457DB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B86894" w:rsidRPr="008457DB" w14:paraId="0F96C59D" w14:textId="77777777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1538F" w14:textId="77777777" w:rsidR="00394FEC" w:rsidRPr="008457DB" w:rsidRDefault="00B86894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otce</w:t>
            </w:r>
            <w:r w:rsidR="0047599F" w:rsidRPr="008457DB">
              <w:rPr>
                <w:rFonts w:cstheme="minorHAnsi"/>
                <w:sz w:val="20"/>
                <w:szCs w:val="20"/>
              </w:rPr>
              <w:t>/zákonného zástupce dítěte</w:t>
            </w:r>
            <w:r w:rsidR="009977EA"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745F85A3" w14:textId="77777777" w:rsidR="009F6BFC" w:rsidRPr="008457DB" w:rsidRDefault="00394FEC" w:rsidP="00891BA2">
            <w:pPr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8457DB" w14:paraId="6104A342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7D434" w14:textId="77777777" w:rsidR="009F6BFC" w:rsidRPr="008457DB" w:rsidRDefault="009F6BFC" w:rsidP="00DD362A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8457DB" w14:paraId="0B7FE4AF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8090D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8457D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8457DB" w14:paraId="1F8669F5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4C073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</w:p>
          <w:p w14:paraId="4E07E26E" w14:textId="77777777" w:rsidR="00CB7C3C" w:rsidRPr="008457DB" w:rsidRDefault="00CB7C3C" w:rsidP="005057E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86894" w:rsidRPr="008457DB" w14:paraId="3BDC22CB" w14:textId="77777777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BA73C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6A5C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B86894" w:rsidRPr="008457DB" w14:paraId="2A69F3A7" w14:textId="77777777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F8849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 w:rsidR="008C1B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C1762" w14:textId="77777777" w:rsidR="00B86894" w:rsidRPr="008457DB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B86894" w:rsidRPr="008457DB" w14:paraId="175D92F9" w14:textId="77777777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B51A78" w14:textId="77777777" w:rsidR="00B86894" w:rsidRDefault="00B86894" w:rsidP="005057EB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Údaje o zaměstnavateli (název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a</w:t>
            </w:r>
            <w:r w:rsidRPr="008457DB">
              <w:rPr>
                <w:rFonts w:cstheme="minorHAnsi"/>
                <w:sz w:val="20"/>
                <w:szCs w:val="20"/>
              </w:rPr>
              <w:t xml:space="preserve"> adresa</w:t>
            </w:r>
            <w:r w:rsidR="00123816" w:rsidRPr="008457DB">
              <w:rPr>
                <w:rFonts w:cstheme="minorHAnsi"/>
                <w:sz w:val="20"/>
                <w:szCs w:val="20"/>
              </w:rPr>
              <w:t xml:space="preserve"> zaměstnavatele</w:t>
            </w:r>
            <w:r w:rsidRPr="008457DB">
              <w:rPr>
                <w:rFonts w:cstheme="minorHAnsi"/>
                <w:sz w:val="20"/>
                <w:szCs w:val="20"/>
              </w:rPr>
              <w:t>)</w:t>
            </w:r>
            <w:r w:rsidR="00CB7C3C"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3"/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67C54E66" w14:textId="77777777" w:rsidR="00CB7C3C" w:rsidRPr="008457DB" w:rsidRDefault="00CB7C3C" w:rsidP="00394F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6894" w:rsidRPr="008457DB" w14:paraId="440C7BA0" w14:textId="77777777" w:rsidTr="00526CEC">
        <w:trPr>
          <w:trHeight w:val="592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DDB" w14:textId="77777777" w:rsidR="00B86894" w:rsidRPr="008457DB" w:rsidRDefault="00CC31FD" w:rsidP="00AE765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lastRenderedPageBreak/>
              <w:t>Datum a p</w:t>
            </w:r>
            <w:r w:rsidR="00B86894" w:rsidRPr="008457DB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14:paraId="2DEF86B6" w14:textId="77777777" w:rsidR="00B24CBA" w:rsidRDefault="00B24CBA" w:rsidP="00B24CBA">
      <w:pPr>
        <w:rPr>
          <w:rFonts w:cstheme="minorHAnsi"/>
          <w:b/>
          <w:sz w:val="19"/>
          <w:szCs w:val="19"/>
        </w:rPr>
      </w:pPr>
    </w:p>
    <w:p w14:paraId="590FC8EF" w14:textId="77777777" w:rsidR="00526CEC" w:rsidRDefault="00B24CBA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Poučení:</w:t>
      </w:r>
    </w:p>
    <w:p w14:paraId="4D9C6A57" w14:textId="542C9FA5" w:rsidR="00B24CBA" w:rsidRPr="000567B5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 xml:space="preserve">Zároveň beru na vědomí, že v rámci realizace projektu budou uchovávány a případně zpracovány osobní údaje v rozsahu nezbytném pro potřeby projektu č. </w:t>
      </w:r>
      <w:r w:rsidR="009D3224" w:rsidRPr="009D3224">
        <w:rPr>
          <w:rFonts w:ascii="Arial" w:hAnsi="Arial" w:cs="Arial"/>
          <w:sz w:val="18"/>
          <w:szCs w:val="18"/>
        </w:rPr>
        <w:t>CZ.03.02.01/00/22_008/0000007</w:t>
      </w:r>
      <w:r w:rsidRPr="00B24CBA">
        <w:rPr>
          <w:sz w:val="18"/>
          <w:szCs w:val="18"/>
        </w:rPr>
        <w:t xml:space="preserve">,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</w:t>
      </w:r>
      <w:r w:rsidRPr="000567B5">
        <w:rPr>
          <w:sz w:val="18"/>
          <w:szCs w:val="18"/>
        </w:rPr>
        <w:t>rozsahu osobních údajů vyplněných podpořenými osobami v této přihlášce a jejích přílohách.</w:t>
      </w:r>
    </w:p>
    <w:p w14:paraId="04A86C91" w14:textId="77777777" w:rsidR="00B24CBA" w:rsidRPr="000567B5" w:rsidRDefault="00B24CBA" w:rsidP="00B24CBA">
      <w:pPr>
        <w:rPr>
          <w:sz w:val="18"/>
          <w:szCs w:val="18"/>
        </w:rPr>
      </w:pPr>
    </w:p>
    <w:p w14:paraId="4C59ABCD" w14:textId="77777777" w:rsidR="00B24CBA" w:rsidRPr="000567B5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2720A8FF" w14:textId="77777777" w:rsidR="00B24CBA" w:rsidRPr="000567B5" w:rsidRDefault="00B24CBA" w:rsidP="00B24CBA">
      <w:pPr>
        <w:rPr>
          <w:sz w:val="18"/>
          <w:szCs w:val="18"/>
        </w:rPr>
      </w:pPr>
    </w:p>
    <w:p w14:paraId="2B000A17" w14:textId="77777777" w:rsidR="00B24CBA" w:rsidRPr="00B24CBA" w:rsidRDefault="00B24CBA" w:rsidP="00B24CBA">
      <w:pPr>
        <w:rPr>
          <w:sz w:val="18"/>
          <w:szCs w:val="18"/>
        </w:rPr>
      </w:pPr>
      <w:r w:rsidRPr="000567B5">
        <w:rPr>
          <w:sz w:val="18"/>
          <w:szCs w:val="18"/>
        </w:rPr>
        <w:t>Účelem zpracování je přiřazení zákonného zástupce dítěte, jakožto cílové skupiny projektu, ke konkrétnímu dítěti n</w:t>
      </w:r>
      <w:r w:rsidR="001B28E4" w:rsidRPr="000567B5">
        <w:rPr>
          <w:sz w:val="18"/>
          <w:szCs w:val="18"/>
        </w:rPr>
        <w:t xml:space="preserve">avštěvujícímu aktivity projektu a monitorování skutečností, že podpořené osobě vznikl nárok na předmětnou podporu. </w:t>
      </w:r>
      <w:r w:rsidRPr="000567B5">
        <w:rPr>
          <w:sz w:val="18"/>
          <w:szCs w:val="18"/>
        </w:rPr>
        <w:t>Jelikož důvodem pro zpracování osobních údajů je ve smyslu čl. 6 odst. 1 písm. c) obecného nařízení o ochraně osobních údajů právní povinnost, která se na správce vztahuje</w:t>
      </w:r>
      <w:r w:rsidRPr="00B24CBA">
        <w:rPr>
          <w:sz w:val="18"/>
          <w:szCs w:val="18"/>
        </w:rPr>
        <w:t xml:space="preserve">, nelze zažádat o předčasný výmaz osobních údajů z databáze správce. Toto se netýká práva na opravu chybných údajů. </w:t>
      </w:r>
    </w:p>
    <w:p w14:paraId="3B8FEAD3" w14:textId="77777777" w:rsidR="00B24CBA" w:rsidRPr="00B24CBA" w:rsidRDefault="00B24CBA" w:rsidP="00B24CBA">
      <w:pPr>
        <w:rPr>
          <w:sz w:val="18"/>
          <w:szCs w:val="18"/>
        </w:rPr>
      </w:pPr>
    </w:p>
    <w:p w14:paraId="1B306BA8" w14:textId="77777777" w:rsidR="00B24CB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2B9EDF0E" w14:textId="77777777" w:rsidR="00B24CBA" w:rsidRPr="00B24CBA" w:rsidRDefault="00B24CBA" w:rsidP="00B24CBA">
      <w:pPr>
        <w:rPr>
          <w:sz w:val="18"/>
          <w:szCs w:val="18"/>
        </w:rPr>
      </w:pPr>
    </w:p>
    <w:p w14:paraId="08DFD975" w14:textId="77777777" w:rsidR="00C751CA" w:rsidRPr="00B24CBA" w:rsidRDefault="00B24CBA" w:rsidP="00B24CBA">
      <w:pPr>
        <w:rPr>
          <w:sz w:val="18"/>
          <w:szCs w:val="18"/>
        </w:rPr>
      </w:pPr>
      <w:r w:rsidRPr="00B24CBA">
        <w:rPr>
          <w:sz w:val="18"/>
          <w:szCs w:val="18"/>
        </w:rPr>
        <w:t>Osobní údaje nebudou předány žádné další osobě, s výjimkou subjektů oprávněných provádět u zpracovatele osobních údajů kontrolní činnost na základě zvláštních předpisů</w:t>
      </w:r>
      <w:r>
        <w:rPr>
          <w:sz w:val="18"/>
          <w:szCs w:val="18"/>
        </w:rPr>
        <w:t xml:space="preserve"> a případů, kdy takováto povinnost bude přímo plynout ze zákona, jako například spolupráce s orgány činnými v trestním řízení</w:t>
      </w:r>
      <w:r w:rsidRPr="00B24CBA">
        <w:rPr>
          <w:sz w:val="18"/>
          <w:szCs w:val="18"/>
        </w:rPr>
        <w:t>.</w:t>
      </w:r>
    </w:p>
    <w:sectPr w:rsidR="00C751CA" w:rsidRPr="00B24CBA" w:rsidSect="00B24CBA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E97BC" w14:textId="77777777" w:rsidR="00FC5EB6" w:rsidRDefault="00FC5EB6" w:rsidP="00F83ECC">
      <w:r>
        <w:separator/>
      </w:r>
    </w:p>
  </w:endnote>
  <w:endnote w:type="continuationSeparator" w:id="0">
    <w:p w14:paraId="71B03E97" w14:textId="77777777" w:rsidR="00FC5EB6" w:rsidRDefault="00FC5EB6" w:rsidP="00F83ECC">
      <w:r>
        <w:continuationSeparator/>
      </w:r>
    </w:p>
  </w:endnote>
  <w:endnote w:type="continuationNotice" w:id="1">
    <w:p w14:paraId="605B86D1" w14:textId="77777777" w:rsidR="00FC5EB6" w:rsidRDefault="00FC5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5243407A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796E104" w14:textId="77777777" w:rsidR="00BA309F" w:rsidRPr="00A34F9E" w:rsidRDefault="00BA309F" w:rsidP="00F83ECC">
          <w:pPr>
            <w:pStyle w:val="Tabulkazhlav"/>
          </w:pPr>
        </w:p>
      </w:tc>
    </w:tr>
    <w:tr w:rsidR="00BA309F" w14:paraId="20358081" w14:textId="77777777" w:rsidTr="000E277F">
      <w:tc>
        <w:tcPr>
          <w:tcW w:w="1667" w:type="pct"/>
          <w:shd w:val="clear" w:color="auto" w:fill="auto"/>
          <w:vAlign w:val="center"/>
        </w:tcPr>
        <w:p w14:paraId="790D62FB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19B2F26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96C70F1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CE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526CEC">
              <w:rPr>
                <w:noProof/>
              </w:rPr>
              <w:t>2</w:t>
            </w:r>
          </w:fldSimple>
        </w:p>
      </w:tc>
    </w:tr>
  </w:tbl>
  <w:p w14:paraId="3F8F9C1F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6DF1B98B" w14:textId="77777777" w:rsidTr="00A34F9E">
      <w:tc>
        <w:tcPr>
          <w:tcW w:w="1667" w:type="pct"/>
          <w:shd w:val="clear" w:color="auto" w:fill="auto"/>
          <w:vAlign w:val="center"/>
        </w:tcPr>
        <w:p w14:paraId="08F410DA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3731AC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E7948FB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CEC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526CEC">
              <w:rPr>
                <w:noProof/>
              </w:rPr>
              <w:t>2</w:t>
            </w:r>
          </w:fldSimple>
        </w:p>
      </w:tc>
    </w:tr>
  </w:tbl>
  <w:p w14:paraId="6D680D11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91D4" w14:textId="77777777" w:rsidR="00FC5EB6" w:rsidRDefault="00FC5EB6" w:rsidP="00F83ECC">
      <w:r>
        <w:separator/>
      </w:r>
    </w:p>
  </w:footnote>
  <w:footnote w:type="continuationSeparator" w:id="0">
    <w:p w14:paraId="274460A0" w14:textId="77777777" w:rsidR="00FC5EB6" w:rsidRDefault="00FC5EB6" w:rsidP="00F83ECC">
      <w:r>
        <w:continuationSeparator/>
      </w:r>
    </w:p>
  </w:footnote>
  <w:footnote w:type="continuationNotice" w:id="1">
    <w:p w14:paraId="5A0A2F3A" w14:textId="77777777" w:rsidR="00FC5EB6" w:rsidRDefault="00FC5EB6"/>
  </w:footnote>
  <w:footnote w:id="2">
    <w:p w14:paraId="6D1EDE88" w14:textId="77777777" w:rsidR="00775373" w:rsidRDefault="00775373" w:rsidP="00CB7C3C">
      <w:r w:rsidRPr="009977EA">
        <w:rPr>
          <w:rStyle w:val="Znakapoznpodarou"/>
          <w:sz w:val="16"/>
          <w:szCs w:val="16"/>
        </w:rPr>
        <w:footnoteRef/>
      </w:r>
      <w:r w:rsidR="00AC1F87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</w:t>
      </w:r>
      <w:r w:rsidR="0025638E">
        <w:rPr>
          <w:sz w:val="16"/>
          <w:szCs w:val="16"/>
        </w:rPr>
        <w:t>áce, kde je osoba registrována,</w:t>
      </w:r>
      <w:r w:rsidR="0025638E" w:rsidRPr="009977EA">
        <w:rPr>
          <w:sz w:val="16"/>
          <w:szCs w:val="16"/>
        </w:rPr>
        <w:t xml:space="preserve"> </w:t>
      </w:r>
      <w:r w:rsidR="0047599F">
        <w:rPr>
          <w:sz w:val="16"/>
          <w:szCs w:val="16"/>
        </w:rPr>
        <w:t>OSVČ uvede OSVČ,</w:t>
      </w:r>
      <w:r w:rsidR="0047599F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  <w:r w:rsidR="00CA22F3">
        <w:tab/>
      </w:r>
    </w:p>
  </w:footnote>
  <w:footnote w:id="3">
    <w:p w14:paraId="544C0B0E" w14:textId="77777777" w:rsidR="00CB7C3C" w:rsidRPr="009977EA" w:rsidRDefault="00CB7C3C" w:rsidP="00CB7C3C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</w:p>
    <w:p w14:paraId="0450F779" w14:textId="77777777" w:rsidR="00CB7C3C" w:rsidRDefault="00CB7C3C" w:rsidP="00CB7C3C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0751" w14:textId="05A50F27" w:rsidR="00BA309F" w:rsidRDefault="00526CEC" w:rsidP="00F83ECC">
    <w:pPr>
      <w:pStyle w:val="Zhlav"/>
    </w:pPr>
    <w:r>
      <w:rPr>
        <w:noProof/>
        <w:lang w:eastAsia="cs-CZ"/>
      </w:rPr>
      <w:t xml:space="preserve"> </w:t>
    </w:r>
    <w:r w:rsidR="004C072E">
      <w:rPr>
        <w:noProof/>
      </w:rPr>
      <w:drawing>
        <wp:inline distT="0" distB="0" distL="0" distR="0" wp14:anchorId="08BB7958" wp14:editId="3F8975A9">
          <wp:extent cx="1891665" cy="490567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01" cy="507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 w:rsidR="000F4C1E"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t xml:space="preserve"> </w:t>
    </w:r>
    <w:r w:rsidR="004C072E" w:rsidRPr="00526CEC">
      <w:rPr>
        <w:noProof/>
        <w:lang w:eastAsia="cs-CZ"/>
      </w:rPr>
      <w:drawing>
        <wp:inline distT="0" distB="0" distL="0" distR="0" wp14:anchorId="499640CE" wp14:editId="2440EAD1">
          <wp:extent cx="1002355" cy="481835"/>
          <wp:effectExtent l="0" t="0" r="7620" b="0"/>
          <wp:docPr id="2" name="Obrázek 2" descr="C:\Users\cerma\Desktop\MAS\loga MAS\znackamas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ma\Desktop\MAS\loga MAS\znackamasbw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17" cy="49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</w:t>
    </w:r>
  </w:p>
  <w:p w14:paraId="10E692D5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63379">
    <w:abstractNumId w:val="1"/>
  </w:num>
  <w:num w:numId="2" w16cid:durableId="46952653">
    <w:abstractNumId w:val="2"/>
  </w:num>
  <w:num w:numId="3" w16cid:durableId="1997611385">
    <w:abstractNumId w:val="7"/>
  </w:num>
  <w:num w:numId="4" w16cid:durableId="2071346126">
    <w:abstractNumId w:val="9"/>
  </w:num>
  <w:num w:numId="5" w16cid:durableId="493183709">
    <w:abstractNumId w:val="4"/>
  </w:num>
  <w:num w:numId="6" w16cid:durableId="1708337447">
    <w:abstractNumId w:val="13"/>
  </w:num>
  <w:num w:numId="7" w16cid:durableId="2074306408">
    <w:abstractNumId w:val="6"/>
  </w:num>
  <w:num w:numId="8" w16cid:durableId="550654229">
    <w:abstractNumId w:val="0"/>
  </w:num>
  <w:num w:numId="9" w16cid:durableId="772742828">
    <w:abstractNumId w:val="5"/>
  </w:num>
  <w:num w:numId="10" w16cid:durableId="1325813064">
    <w:abstractNumId w:val="11"/>
  </w:num>
  <w:num w:numId="11" w16cid:durableId="1679768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3000490">
    <w:abstractNumId w:val="12"/>
  </w:num>
  <w:num w:numId="13" w16cid:durableId="623269968">
    <w:abstractNumId w:val="14"/>
  </w:num>
  <w:num w:numId="14" w16cid:durableId="935670769">
    <w:abstractNumId w:val="8"/>
  </w:num>
  <w:num w:numId="15" w16cid:durableId="1360935774">
    <w:abstractNumId w:val="3"/>
  </w:num>
  <w:num w:numId="16" w16cid:durableId="991059127">
    <w:abstractNumId w:val="15"/>
  </w:num>
  <w:num w:numId="17" w16cid:durableId="18167044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4C1E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742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4CE3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8649C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072E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26CEC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18A0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224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36B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879F5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4DB5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3F3E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5EB6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94C3C"/>
  <w15:docId w15:val="{284894F3-CBFB-4215-BB13-C617CAB5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52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6060-D4E8-4DEA-B486-45B788D6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16</TotalTime>
  <Pages>1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Alena Hronková</cp:lastModifiedBy>
  <cp:revision>8</cp:revision>
  <cp:lastPrinted>2016-06-01T12:00:00Z</cp:lastPrinted>
  <dcterms:created xsi:type="dcterms:W3CDTF">2023-02-06T13:46:00Z</dcterms:created>
  <dcterms:modified xsi:type="dcterms:W3CDTF">2023-02-24T08:15:00Z</dcterms:modified>
</cp:coreProperties>
</file>